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12" w:rsidRDefault="00FC380A" w:rsidP="00FC380A">
      <w:pPr>
        <w:jc w:val="center"/>
        <w:rPr>
          <w:b/>
        </w:rPr>
      </w:pPr>
      <w:bookmarkStart w:id="0" w:name="_GoBack"/>
      <w:bookmarkEnd w:id="0"/>
      <w:r w:rsidRPr="00FC380A">
        <w:rPr>
          <w:b/>
        </w:rPr>
        <w:t>NEVELÉSI TANÁCSADÁS IGÉNYLÉSE</w:t>
      </w:r>
    </w:p>
    <w:p w:rsidR="00FC380A" w:rsidRDefault="00FC380A" w:rsidP="00FC380A">
      <w:pPr>
        <w:jc w:val="both"/>
        <w:rPr>
          <w:b/>
        </w:rPr>
      </w:pPr>
    </w:p>
    <w:p w:rsidR="00FC380A" w:rsidRDefault="00FC380A" w:rsidP="00FC380A">
      <w:pPr>
        <w:spacing w:line="360" w:lineRule="auto"/>
        <w:jc w:val="both"/>
        <w:rPr>
          <w:b/>
        </w:rPr>
      </w:pPr>
      <w:r>
        <w:rPr>
          <w:b/>
        </w:rPr>
        <w:t>Gyermek neve</w:t>
      </w:r>
      <w:proofErr w:type="gramStart"/>
      <w:r>
        <w:rPr>
          <w:b/>
        </w:rPr>
        <w:t>:</w:t>
      </w:r>
      <w:r w:rsidRPr="00FC380A">
        <w:t>………………………………………………………………………….</w:t>
      </w:r>
      <w:proofErr w:type="gramEnd"/>
    </w:p>
    <w:p w:rsidR="00FC380A" w:rsidRDefault="00FC380A" w:rsidP="00FC380A">
      <w:pPr>
        <w:spacing w:line="360" w:lineRule="auto"/>
        <w:jc w:val="both"/>
      </w:pPr>
      <w:r>
        <w:t>Szül. hely, idő</w:t>
      </w:r>
      <w:proofErr w:type="gramStart"/>
      <w:r>
        <w:t>:…………………………………………………………………………………..</w:t>
      </w:r>
      <w:proofErr w:type="gramEnd"/>
    </w:p>
    <w:p w:rsidR="00FC380A" w:rsidRDefault="00FC380A" w:rsidP="00FC380A">
      <w:pPr>
        <w:spacing w:line="360" w:lineRule="auto"/>
        <w:jc w:val="both"/>
      </w:pPr>
      <w:r>
        <w:t>TAJ</w:t>
      </w:r>
      <w:proofErr w:type="gramStart"/>
      <w:r>
        <w:t>:……………………………………………….</w:t>
      </w:r>
      <w:proofErr w:type="gramEnd"/>
      <w:r>
        <w:t>OM azonosító:……………………………..</w:t>
      </w:r>
    </w:p>
    <w:p w:rsidR="00FC380A" w:rsidRDefault="00FC380A" w:rsidP="00FC380A">
      <w:pPr>
        <w:spacing w:line="360" w:lineRule="auto"/>
        <w:jc w:val="both"/>
      </w:pPr>
      <w:r>
        <w:t>Lakcím</w:t>
      </w:r>
      <w:proofErr w:type="gramStart"/>
      <w:r>
        <w:t>:………………………………………………………………………………………….</w:t>
      </w:r>
      <w:proofErr w:type="gramEnd"/>
    </w:p>
    <w:p w:rsidR="00FC380A" w:rsidRDefault="00FC380A" w:rsidP="00FC380A">
      <w:pPr>
        <w:spacing w:line="360" w:lineRule="auto"/>
        <w:jc w:val="both"/>
      </w:pPr>
      <w:r>
        <w:rPr>
          <w:b/>
        </w:rPr>
        <w:t>Anya neve</w:t>
      </w:r>
      <w:proofErr w:type="gramStart"/>
      <w:r>
        <w:rPr>
          <w:b/>
        </w:rPr>
        <w:t>:</w:t>
      </w:r>
      <w:r w:rsidRPr="00FC380A">
        <w:t>……………………………………………………………………………………...</w:t>
      </w:r>
      <w:proofErr w:type="gramEnd"/>
    </w:p>
    <w:p w:rsidR="00FC380A" w:rsidRDefault="00FC380A" w:rsidP="00FC380A">
      <w:pPr>
        <w:spacing w:line="360" w:lineRule="auto"/>
        <w:jc w:val="both"/>
      </w:pPr>
      <w:r>
        <w:t xml:space="preserve">Tel. </w:t>
      </w:r>
      <w:proofErr w:type="gramStart"/>
      <w:r>
        <w:t>szám</w:t>
      </w:r>
      <w:proofErr w:type="gramEnd"/>
      <w:r>
        <w:t>:………………………………………….E-mail:…………………………………….</w:t>
      </w:r>
    </w:p>
    <w:p w:rsidR="00FC380A" w:rsidRDefault="00FC380A" w:rsidP="00FC380A">
      <w:pPr>
        <w:spacing w:line="360" w:lineRule="auto"/>
        <w:jc w:val="both"/>
      </w:pPr>
      <w:r>
        <w:rPr>
          <w:b/>
        </w:rPr>
        <w:t>Gondviselő neve</w:t>
      </w:r>
      <w:proofErr w:type="gramStart"/>
      <w:r>
        <w:rPr>
          <w:b/>
        </w:rPr>
        <w:t>:</w:t>
      </w:r>
      <w:r>
        <w:t>……………………………………………………………………………….</w:t>
      </w:r>
      <w:proofErr w:type="gramEnd"/>
    </w:p>
    <w:p w:rsidR="00FC380A" w:rsidRDefault="00FC380A" w:rsidP="00FC380A">
      <w:pPr>
        <w:spacing w:line="360" w:lineRule="auto"/>
        <w:jc w:val="both"/>
      </w:pPr>
      <w:r>
        <w:t xml:space="preserve">Tel. </w:t>
      </w:r>
      <w:proofErr w:type="gramStart"/>
      <w:r>
        <w:t>szám</w:t>
      </w:r>
      <w:proofErr w:type="gramEnd"/>
      <w:r>
        <w:t>:………………………………………….E-mail:…………………………………….</w:t>
      </w:r>
    </w:p>
    <w:p w:rsidR="00FC380A" w:rsidRDefault="00FC380A" w:rsidP="00FC380A">
      <w:pPr>
        <w:spacing w:line="360" w:lineRule="auto"/>
        <w:jc w:val="both"/>
      </w:pPr>
      <w:r>
        <w:rPr>
          <w:b/>
        </w:rPr>
        <w:t>Intézmény / a gyermeket ellátó szakember*</w:t>
      </w:r>
      <w:proofErr w:type="gramStart"/>
      <w:r>
        <w:rPr>
          <w:b/>
        </w:rPr>
        <w:t>:</w:t>
      </w:r>
      <w:r>
        <w:t>…………………………………………………</w:t>
      </w:r>
      <w:proofErr w:type="gramEnd"/>
    </w:p>
    <w:p w:rsidR="00FC380A" w:rsidRDefault="00FC380A" w:rsidP="00FC380A">
      <w:pPr>
        <w:spacing w:line="360" w:lineRule="auto"/>
        <w:jc w:val="both"/>
      </w:pPr>
      <w:r>
        <w:t>Óvodai csoport / osztály</w:t>
      </w:r>
      <w:proofErr w:type="gramStart"/>
      <w:r>
        <w:t>:………………………………………………………………………...</w:t>
      </w:r>
      <w:proofErr w:type="gramEnd"/>
    </w:p>
    <w:p w:rsidR="00FC380A" w:rsidRDefault="00FC380A" w:rsidP="00FC380A">
      <w:pPr>
        <w:spacing w:line="360" w:lineRule="auto"/>
        <w:jc w:val="both"/>
        <w:rPr>
          <w:b/>
        </w:rPr>
      </w:pPr>
      <w:r>
        <w:rPr>
          <w:b/>
        </w:rPr>
        <w:t>Kinek a javaslatára jelentkezett</w:t>
      </w:r>
      <w:proofErr w:type="gramStart"/>
      <w:r>
        <w:rPr>
          <w:b/>
        </w:rPr>
        <w:t>:</w:t>
      </w:r>
      <w:r w:rsidRPr="00FC380A">
        <w:t>……………………………………………………………...</w:t>
      </w:r>
      <w:proofErr w:type="gramEnd"/>
    </w:p>
    <w:p w:rsidR="00FC380A" w:rsidRDefault="00FC380A" w:rsidP="00FC380A">
      <w:pPr>
        <w:spacing w:line="360" w:lineRule="auto"/>
        <w:jc w:val="both"/>
      </w:pPr>
      <w:r>
        <w:rPr>
          <w:b/>
        </w:rPr>
        <w:t>A probléma rövid részletezése</w:t>
      </w:r>
      <w:proofErr w:type="gramStart"/>
      <w:r w:rsidR="001D799F">
        <w:rPr>
          <w:b/>
        </w:rPr>
        <w:t>:</w:t>
      </w:r>
      <w:r>
        <w:t>……………………………………………………………...</w:t>
      </w:r>
      <w:proofErr w:type="gramEnd"/>
    </w:p>
    <w:p w:rsidR="00FC380A" w:rsidRDefault="00FC380A" w:rsidP="00FC380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C380A" w:rsidRDefault="00FC380A" w:rsidP="00FC380A">
      <w:pPr>
        <w:spacing w:line="360" w:lineRule="auto"/>
        <w:jc w:val="both"/>
      </w:pPr>
      <w:r>
        <w:rPr>
          <w:b/>
        </w:rPr>
        <w:t>A gyermek jellemzése</w:t>
      </w:r>
      <w:proofErr w:type="gramStart"/>
      <w:r>
        <w:rPr>
          <w:b/>
        </w:rPr>
        <w:t>:</w:t>
      </w:r>
      <w:r>
        <w:t>…………………………………………………………………………</w:t>
      </w:r>
      <w:proofErr w:type="gramEnd"/>
    </w:p>
    <w:p w:rsidR="00FC380A" w:rsidRDefault="00FC380A" w:rsidP="00FC380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7F2">
        <w:t>…………………………………………………………………………………………………………………………</w:t>
      </w:r>
    </w:p>
    <w:p w:rsidR="00BE57F2" w:rsidRDefault="00BE57F2" w:rsidP="00FC380A">
      <w:pPr>
        <w:spacing w:line="360" w:lineRule="auto"/>
        <w:jc w:val="both"/>
        <w:rPr>
          <w:b/>
        </w:rPr>
      </w:pPr>
      <w:r>
        <w:rPr>
          <w:b/>
        </w:rPr>
        <w:t>Amennyiben a gyermek intézményes ellátásban részesül, lehetőség szerint kérjük, mellékelje a gyermekkel foglalkozó szakember véleményét.</w:t>
      </w:r>
    </w:p>
    <w:p w:rsidR="00BE57F2" w:rsidRDefault="00BE57F2" w:rsidP="00FC380A">
      <w:pPr>
        <w:spacing w:line="360" w:lineRule="auto"/>
        <w:jc w:val="both"/>
      </w:pPr>
      <w:r>
        <w:tab/>
      </w:r>
      <w:r>
        <w:tab/>
      </w:r>
      <w:r>
        <w:tab/>
      </w:r>
    </w:p>
    <w:p w:rsidR="00BE57F2" w:rsidRDefault="00BE57F2" w:rsidP="00FC380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E57F2" w:rsidRDefault="00BE57F2" w:rsidP="00FC380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 xml:space="preserve"> / gondviselő / egyéb igénylő</w:t>
      </w:r>
    </w:p>
    <w:p w:rsidR="00BE57F2" w:rsidRDefault="00BE57F2" w:rsidP="00FC380A">
      <w:pPr>
        <w:spacing w:line="360" w:lineRule="auto"/>
        <w:jc w:val="both"/>
      </w:pPr>
      <w:r>
        <w:t>Dátum</w:t>
      </w:r>
      <w:proofErr w:type="gramStart"/>
      <w:r>
        <w:t>:………………………………………….</w:t>
      </w:r>
      <w:proofErr w:type="gramEnd"/>
    </w:p>
    <w:p w:rsidR="00BE57F2" w:rsidRDefault="00BE57F2" w:rsidP="00FC380A">
      <w:pPr>
        <w:spacing w:line="360" w:lineRule="auto"/>
        <w:jc w:val="both"/>
      </w:pPr>
    </w:p>
    <w:p w:rsidR="00BE57F2" w:rsidRPr="00BE57F2" w:rsidRDefault="00BE57F2" w:rsidP="00FC380A">
      <w:pPr>
        <w:spacing w:line="360" w:lineRule="auto"/>
        <w:jc w:val="both"/>
        <w:rPr>
          <w:i/>
        </w:rPr>
      </w:pPr>
      <w:r>
        <w:rPr>
          <w:i/>
        </w:rPr>
        <w:t>*Igénylő: intézmény, osztályfőnök, védőnő, szülő, egyéb gyermeket ellátó szakember</w:t>
      </w:r>
    </w:p>
    <w:sectPr w:rsidR="00BE57F2" w:rsidRPr="00BE57F2" w:rsidSect="00BB78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7C" w:rsidRDefault="00B7447C">
      <w:r>
        <w:separator/>
      </w:r>
    </w:p>
  </w:endnote>
  <w:endnote w:type="continuationSeparator" w:id="0">
    <w:p w:rsidR="00B7447C" w:rsidRDefault="00B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7C" w:rsidRDefault="00B7447C">
      <w:r>
        <w:separator/>
      </w:r>
    </w:p>
  </w:footnote>
  <w:footnote w:type="continuationSeparator" w:id="0">
    <w:p w:rsidR="00B7447C" w:rsidRDefault="00B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7" w:type="dxa"/>
      <w:tblInd w:w="-3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9807"/>
    </w:tblGrid>
    <w:tr w:rsidR="004826BA" w:rsidTr="00637DEC">
      <w:trPr>
        <w:trHeight w:val="1133"/>
      </w:trPr>
      <w:tc>
        <w:tcPr>
          <w:tcW w:w="9807" w:type="dxa"/>
        </w:tcPr>
        <w:p w:rsidR="003D6FE8" w:rsidRDefault="003D6FE8" w:rsidP="003D6FE8">
          <w:pPr>
            <w:pStyle w:val="Nincstrkz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47725" cy="762000"/>
                <wp:effectExtent l="0" t="0" r="9525" b="0"/>
                <wp:docPr id="2" name="Kép 2" descr="Bicske_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cske_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6FE8" w:rsidRPr="00AC7DBA" w:rsidRDefault="003D6FE8" w:rsidP="003D6FE8">
          <w:pPr>
            <w:jc w:val="center"/>
            <w:rPr>
              <w:sz w:val="20"/>
              <w:szCs w:val="20"/>
            </w:rPr>
          </w:pPr>
          <w:r w:rsidRPr="00AC7DBA">
            <w:rPr>
              <w:b/>
              <w:sz w:val="20"/>
              <w:szCs w:val="20"/>
            </w:rPr>
            <w:t>Fejér Megyei Pedagógiai Szakszolgálat Bicskei Tagintézménye</w:t>
          </w:r>
        </w:p>
        <w:p w:rsidR="003D6FE8" w:rsidRPr="00AC7DBA" w:rsidRDefault="003D6FE8" w:rsidP="003D6FE8">
          <w:pPr>
            <w:jc w:val="center"/>
            <w:rPr>
              <w:sz w:val="20"/>
              <w:szCs w:val="20"/>
            </w:rPr>
          </w:pPr>
          <w:r w:rsidRPr="00AC7DBA">
            <w:rPr>
              <w:sz w:val="20"/>
              <w:szCs w:val="20"/>
            </w:rPr>
            <w:t xml:space="preserve">2060 Bicske, </w:t>
          </w:r>
          <w:r w:rsidR="00FF42C2">
            <w:rPr>
              <w:sz w:val="20"/>
              <w:szCs w:val="20"/>
            </w:rPr>
            <w:t>Kisfaludy utca 50</w:t>
          </w:r>
        </w:p>
        <w:p w:rsidR="003D6FE8" w:rsidRPr="00AC7DBA" w:rsidRDefault="003D6FE8" w:rsidP="003D6FE8">
          <w:pPr>
            <w:pStyle w:val="Nincstrkz"/>
            <w:jc w:val="center"/>
            <w:rPr>
              <w:rFonts w:ascii="Times New Roman" w:hAnsi="Times New Roman"/>
              <w:sz w:val="20"/>
              <w:szCs w:val="20"/>
            </w:rPr>
          </w:pPr>
          <w:r w:rsidRPr="00AC7DBA">
            <w:rPr>
              <w:rFonts w:ascii="Times New Roman" w:hAnsi="Times New Roman"/>
              <w:sz w:val="20"/>
              <w:szCs w:val="20"/>
            </w:rPr>
            <w:t>OM azonosító: 200172</w:t>
          </w:r>
        </w:p>
        <w:p w:rsidR="003D6FE8" w:rsidRPr="00AC7DBA" w:rsidRDefault="009E0BB1" w:rsidP="003D6FE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Szervezeti egység kód: FA2410</w:t>
          </w:r>
        </w:p>
        <w:p w:rsidR="006804E6" w:rsidRPr="00FC380A" w:rsidRDefault="003D6FE8" w:rsidP="003D6FE8">
          <w:pPr>
            <w:jc w:val="center"/>
            <w:rPr>
              <w:color w:val="0000FF" w:themeColor="hyperlink"/>
              <w:sz w:val="20"/>
              <w:szCs w:val="20"/>
              <w:u w:val="single"/>
            </w:rPr>
          </w:pPr>
          <w:r w:rsidRPr="00AC7DBA">
            <w:rPr>
              <w:sz w:val="20"/>
              <w:szCs w:val="20"/>
            </w:rPr>
            <w:t xml:space="preserve">Tel/fax: 22/350-948; E-mail: </w:t>
          </w:r>
          <w:hyperlink r:id="rId2" w:history="1">
            <w:r w:rsidRPr="00AC7DBA">
              <w:rPr>
                <w:rStyle w:val="Hiperhivatkozs"/>
                <w:sz w:val="20"/>
                <w:szCs w:val="20"/>
              </w:rPr>
              <w:t>bicske@fejermepsz.hu</w:t>
            </w:r>
          </w:hyperlink>
          <w:r w:rsidR="00F612CD">
            <w:rPr>
              <w:sz w:val="20"/>
              <w:szCs w:val="20"/>
            </w:rPr>
            <w:t xml:space="preserve"> </w:t>
          </w:r>
        </w:p>
      </w:tc>
    </w:tr>
  </w:tbl>
  <w:p w:rsidR="004826BA" w:rsidRDefault="004826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6C0"/>
    <w:multiLevelType w:val="hybridMultilevel"/>
    <w:tmpl w:val="B316F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027"/>
    <w:multiLevelType w:val="hybridMultilevel"/>
    <w:tmpl w:val="CD5E3F98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60B1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B9817B8">
      <w:start w:val="27"/>
      <w:numFmt w:val="lowerLetter"/>
      <w:lvlText w:val="%3.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5F6905"/>
    <w:multiLevelType w:val="hybridMultilevel"/>
    <w:tmpl w:val="84201F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47951"/>
    <w:multiLevelType w:val="hybridMultilevel"/>
    <w:tmpl w:val="C2E09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6134"/>
    <w:multiLevelType w:val="hybridMultilevel"/>
    <w:tmpl w:val="CBC6E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321E"/>
    <w:multiLevelType w:val="hybridMultilevel"/>
    <w:tmpl w:val="4DB8F1D0"/>
    <w:lvl w:ilvl="0" w:tplc="3B905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F1465"/>
    <w:multiLevelType w:val="hybridMultilevel"/>
    <w:tmpl w:val="3064EDDC"/>
    <w:lvl w:ilvl="0" w:tplc="C10A2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0ECD"/>
    <w:multiLevelType w:val="hybridMultilevel"/>
    <w:tmpl w:val="ED3A5A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AB2610"/>
    <w:multiLevelType w:val="hybridMultilevel"/>
    <w:tmpl w:val="7062F656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E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E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E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E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E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66C25A98"/>
    <w:multiLevelType w:val="hybridMultilevel"/>
    <w:tmpl w:val="7D6C1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3316C"/>
    <w:multiLevelType w:val="hybridMultilevel"/>
    <w:tmpl w:val="B3241B52"/>
    <w:lvl w:ilvl="0" w:tplc="C1CAE5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0951E8"/>
    <w:multiLevelType w:val="hybridMultilevel"/>
    <w:tmpl w:val="D89446BE"/>
    <w:lvl w:ilvl="0" w:tplc="3558F57A">
      <w:numFmt w:val="bullet"/>
      <w:lvlText w:val="-"/>
      <w:lvlJc w:val="left"/>
      <w:pPr>
        <w:ind w:left="28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2" w15:restartNumberingAfterBreak="0">
    <w:nsid w:val="74AD4F10"/>
    <w:multiLevelType w:val="hybridMultilevel"/>
    <w:tmpl w:val="AF5CE00A"/>
    <w:lvl w:ilvl="0" w:tplc="9CACF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C6"/>
    <w:rsid w:val="00014C45"/>
    <w:rsid w:val="000177DE"/>
    <w:rsid w:val="00022F04"/>
    <w:rsid w:val="00025C9D"/>
    <w:rsid w:val="000263AC"/>
    <w:rsid w:val="000313F6"/>
    <w:rsid w:val="000438E2"/>
    <w:rsid w:val="000461B1"/>
    <w:rsid w:val="00057AE7"/>
    <w:rsid w:val="0006002D"/>
    <w:rsid w:val="0006631B"/>
    <w:rsid w:val="00067B4E"/>
    <w:rsid w:val="00084093"/>
    <w:rsid w:val="00087C72"/>
    <w:rsid w:val="00087ECE"/>
    <w:rsid w:val="000A52F3"/>
    <w:rsid w:val="000A6EFC"/>
    <w:rsid w:val="000A7589"/>
    <w:rsid w:val="000B63C4"/>
    <w:rsid w:val="000C3785"/>
    <w:rsid w:val="000C41D1"/>
    <w:rsid w:val="000D00D9"/>
    <w:rsid w:val="000D4ACA"/>
    <w:rsid w:val="000F1D41"/>
    <w:rsid w:val="000F207B"/>
    <w:rsid w:val="000F2305"/>
    <w:rsid w:val="000F5239"/>
    <w:rsid w:val="000F57FA"/>
    <w:rsid w:val="000F5C15"/>
    <w:rsid w:val="0010708B"/>
    <w:rsid w:val="0011115A"/>
    <w:rsid w:val="00112863"/>
    <w:rsid w:val="00133CD0"/>
    <w:rsid w:val="00137E66"/>
    <w:rsid w:val="00140C96"/>
    <w:rsid w:val="00143E8D"/>
    <w:rsid w:val="00144841"/>
    <w:rsid w:val="00144FF4"/>
    <w:rsid w:val="00145BF7"/>
    <w:rsid w:val="001612A2"/>
    <w:rsid w:val="00170B93"/>
    <w:rsid w:val="00174783"/>
    <w:rsid w:val="0017522E"/>
    <w:rsid w:val="0017622C"/>
    <w:rsid w:val="00176870"/>
    <w:rsid w:val="00190D9E"/>
    <w:rsid w:val="0019113B"/>
    <w:rsid w:val="001948D1"/>
    <w:rsid w:val="001B1260"/>
    <w:rsid w:val="001B63DD"/>
    <w:rsid w:val="001C4F2C"/>
    <w:rsid w:val="001D1244"/>
    <w:rsid w:val="001D206D"/>
    <w:rsid w:val="001D4034"/>
    <w:rsid w:val="001D4293"/>
    <w:rsid w:val="001D799F"/>
    <w:rsid w:val="001E1698"/>
    <w:rsid w:val="001F6229"/>
    <w:rsid w:val="00203314"/>
    <w:rsid w:val="0021637C"/>
    <w:rsid w:val="00227A7D"/>
    <w:rsid w:val="00235E1F"/>
    <w:rsid w:val="00237810"/>
    <w:rsid w:val="002431F9"/>
    <w:rsid w:val="002449AB"/>
    <w:rsid w:val="00252954"/>
    <w:rsid w:val="00260964"/>
    <w:rsid w:val="00262F75"/>
    <w:rsid w:val="00276BE4"/>
    <w:rsid w:val="00284377"/>
    <w:rsid w:val="0028566A"/>
    <w:rsid w:val="002B2825"/>
    <w:rsid w:val="002C0031"/>
    <w:rsid w:val="002C505A"/>
    <w:rsid w:val="002C6DA1"/>
    <w:rsid w:val="002D0F96"/>
    <w:rsid w:val="002D549D"/>
    <w:rsid w:val="002D6D9F"/>
    <w:rsid w:val="002E0BC0"/>
    <w:rsid w:val="002E2228"/>
    <w:rsid w:val="002E3019"/>
    <w:rsid w:val="002F526A"/>
    <w:rsid w:val="00303235"/>
    <w:rsid w:val="0030676A"/>
    <w:rsid w:val="003218AE"/>
    <w:rsid w:val="00330F78"/>
    <w:rsid w:val="003373A5"/>
    <w:rsid w:val="00340959"/>
    <w:rsid w:val="0035013E"/>
    <w:rsid w:val="00362DCA"/>
    <w:rsid w:val="0036552A"/>
    <w:rsid w:val="00370531"/>
    <w:rsid w:val="00374BD5"/>
    <w:rsid w:val="0038035C"/>
    <w:rsid w:val="003837B6"/>
    <w:rsid w:val="003930FD"/>
    <w:rsid w:val="00395AE7"/>
    <w:rsid w:val="003A028C"/>
    <w:rsid w:val="003A668A"/>
    <w:rsid w:val="003B681A"/>
    <w:rsid w:val="003C13A3"/>
    <w:rsid w:val="003C6B75"/>
    <w:rsid w:val="003D0EC5"/>
    <w:rsid w:val="003D469F"/>
    <w:rsid w:val="003D6635"/>
    <w:rsid w:val="003D6EE0"/>
    <w:rsid w:val="003D6FE8"/>
    <w:rsid w:val="003D7EBE"/>
    <w:rsid w:val="00401F72"/>
    <w:rsid w:val="00403705"/>
    <w:rsid w:val="00423473"/>
    <w:rsid w:val="004278FA"/>
    <w:rsid w:val="0043051D"/>
    <w:rsid w:val="00433AAA"/>
    <w:rsid w:val="004419A4"/>
    <w:rsid w:val="00455176"/>
    <w:rsid w:val="004559BE"/>
    <w:rsid w:val="004826BA"/>
    <w:rsid w:val="00486D53"/>
    <w:rsid w:val="00497B70"/>
    <w:rsid w:val="004A4051"/>
    <w:rsid w:val="004A70F3"/>
    <w:rsid w:val="004D3808"/>
    <w:rsid w:val="004D6F1A"/>
    <w:rsid w:val="004E67A5"/>
    <w:rsid w:val="00515A7B"/>
    <w:rsid w:val="00523000"/>
    <w:rsid w:val="00532CD1"/>
    <w:rsid w:val="00536CAB"/>
    <w:rsid w:val="0054542F"/>
    <w:rsid w:val="00545D60"/>
    <w:rsid w:val="00550131"/>
    <w:rsid w:val="00560B3E"/>
    <w:rsid w:val="00561EC1"/>
    <w:rsid w:val="00566AD0"/>
    <w:rsid w:val="005712BD"/>
    <w:rsid w:val="0058278E"/>
    <w:rsid w:val="00582F1A"/>
    <w:rsid w:val="005832BA"/>
    <w:rsid w:val="00594B6C"/>
    <w:rsid w:val="00597CAB"/>
    <w:rsid w:val="005A0696"/>
    <w:rsid w:val="005A74A5"/>
    <w:rsid w:val="005C61AE"/>
    <w:rsid w:val="005D40D4"/>
    <w:rsid w:val="005D6FF3"/>
    <w:rsid w:val="005E4B07"/>
    <w:rsid w:val="005F1395"/>
    <w:rsid w:val="005F20CF"/>
    <w:rsid w:val="00604A1E"/>
    <w:rsid w:val="00615110"/>
    <w:rsid w:val="00617C42"/>
    <w:rsid w:val="00622BDA"/>
    <w:rsid w:val="006327C7"/>
    <w:rsid w:val="00632E5F"/>
    <w:rsid w:val="00637CAC"/>
    <w:rsid w:val="00637DEC"/>
    <w:rsid w:val="0065646E"/>
    <w:rsid w:val="006627E9"/>
    <w:rsid w:val="0066458B"/>
    <w:rsid w:val="006706AA"/>
    <w:rsid w:val="00671974"/>
    <w:rsid w:val="006779D5"/>
    <w:rsid w:val="006804E6"/>
    <w:rsid w:val="00686CDB"/>
    <w:rsid w:val="006929F0"/>
    <w:rsid w:val="006941A5"/>
    <w:rsid w:val="00696127"/>
    <w:rsid w:val="0069760C"/>
    <w:rsid w:val="006A7507"/>
    <w:rsid w:val="006D7A47"/>
    <w:rsid w:val="006E40B5"/>
    <w:rsid w:val="006E785A"/>
    <w:rsid w:val="006F1454"/>
    <w:rsid w:val="006F4257"/>
    <w:rsid w:val="006F75E7"/>
    <w:rsid w:val="007038AD"/>
    <w:rsid w:val="00707D6F"/>
    <w:rsid w:val="00713341"/>
    <w:rsid w:val="00725FA1"/>
    <w:rsid w:val="00747066"/>
    <w:rsid w:val="00751E6A"/>
    <w:rsid w:val="00757408"/>
    <w:rsid w:val="00773615"/>
    <w:rsid w:val="00781912"/>
    <w:rsid w:val="0078323E"/>
    <w:rsid w:val="007B22AC"/>
    <w:rsid w:val="007B7625"/>
    <w:rsid w:val="007C59AC"/>
    <w:rsid w:val="007D2BBA"/>
    <w:rsid w:val="007D73A7"/>
    <w:rsid w:val="007E09A5"/>
    <w:rsid w:val="007E2F84"/>
    <w:rsid w:val="007F00A5"/>
    <w:rsid w:val="007F07D9"/>
    <w:rsid w:val="007F50BF"/>
    <w:rsid w:val="00801512"/>
    <w:rsid w:val="00807F9C"/>
    <w:rsid w:val="00816903"/>
    <w:rsid w:val="00830971"/>
    <w:rsid w:val="00834C84"/>
    <w:rsid w:val="008578CD"/>
    <w:rsid w:val="008646EF"/>
    <w:rsid w:val="00881631"/>
    <w:rsid w:val="008824D4"/>
    <w:rsid w:val="00883F13"/>
    <w:rsid w:val="0088409F"/>
    <w:rsid w:val="00893059"/>
    <w:rsid w:val="008A2375"/>
    <w:rsid w:val="008A5CE7"/>
    <w:rsid w:val="008A5D97"/>
    <w:rsid w:val="008B524F"/>
    <w:rsid w:val="008B5B83"/>
    <w:rsid w:val="008B6C55"/>
    <w:rsid w:val="008C13AB"/>
    <w:rsid w:val="008C3011"/>
    <w:rsid w:val="008C51BA"/>
    <w:rsid w:val="008D37E9"/>
    <w:rsid w:val="008D3EAD"/>
    <w:rsid w:val="008D6EB4"/>
    <w:rsid w:val="008E5234"/>
    <w:rsid w:val="008F211C"/>
    <w:rsid w:val="009005F0"/>
    <w:rsid w:val="00900C16"/>
    <w:rsid w:val="0090499B"/>
    <w:rsid w:val="00905F30"/>
    <w:rsid w:val="00906702"/>
    <w:rsid w:val="00906AA6"/>
    <w:rsid w:val="00921BAE"/>
    <w:rsid w:val="00922EA9"/>
    <w:rsid w:val="00930A83"/>
    <w:rsid w:val="009519EC"/>
    <w:rsid w:val="0096426E"/>
    <w:rsid w:val="00971B50"/>
    <w:rsid w:val="00991096"/>
    <w:rsid w:val="00992252"/>
    <w:rsid w:val="00994FAE"/>
    <w:rsid w:val="009B287F"/>
    <w:rsid w:val="009C0138"/>
    <w:rsid w:val="009C49BD"/>
    <w:rsid w:val="009D1B2B"/>
    <w:rsid w:val="009E0BB1"/>
    <w:rsid w:val="009E2237"/>
    <w:rsid w:val="009E6647"/>
    <w:rsid w:val="009E752C"/>
    <w:rsid w:val="009F5049"/>
    <w:rsid w:val="00A01637"/>
    <w:rsid w:val="00A03842"/>
    <w:rsid w:val="00A24E0B"/>
    <w:rsid w:val="00A251B2"/>
    <w:rsid w:val="00A470FA"/>
    <w:rsid w:val="00A53B2A"/>
    <w:rsid w:val="00A54EC8"/>
    <w:rsid w:val="00A61D88"/>
    <w:rsid w:val="00A6790A"/>
    <w:rsid w:val="00A76E2F"/>
    <w:rsid w:val="00A81346"/>
    <w:rsid w:val="00A822EF"/>
    <w:rsid w:val="00A90FA8"/>
    <w:rsid w:val="00A96EC4"/>
    <w:rsid w:val="00AB3049"/>
    <w:rsid w:val="00AC25BF"/>
    <w:rsid w:val="00AC5E29"/>
    <w:rsid w:val="00AC761F"/>
    <w:rsid w:val="00AD66FE"/>
    <w:rsid w:val="00B02D16"/>
    <w:rsid w:val="00B04154"/>
    <w:rsid w:val="00B401DB"/>
    <w:rsid w:val="00B45A22"/>
    <w:rsid w:val="00B600E3"/>
    <w:rsid w:val="00B62C78"/>
    <w:rsid w:val="00B64FE2"/>
    <w:rsid w:val="00B65DF3"/>
    <w:rsid w:val="00B7447C"/>
    <w:rsid w:val="00B77B4B"/>
    <w:rsid w:val="00B77D81"/>
    <w:rsid w:val="00B857B1"/>
    <w:rsid w:val="00BA0248"/>
    <w:rsid w:val="00BB04A9"/>
    <w:rsid w:val="00BB7803"/>
    <w:rsid w:val="00BB7DC1"/>
    <w:rsid w:val="00BC5066"/>
    <w:rsid w:val="00BD2474"/>
    <w:rsid w:val="00BD4AC6"/>
    <w:rsid w:val="00BE47DC"/>
    <w:rsid w:val="00BE57F2"/>
    <w:rsid w:val="00BE6150"/>
    <w:rsid w:val="00BF3189"/>
    <w:rsid w:val="00BF6567"/>
    <w:rsid w:val="00C17ACC"/>
    <w:rsid w:val="00C228D7"/>
    <w:rsid w:val="00C33E24"/>
    <w:rsid w:val="00C56ED0"/>
    <w:rsid w:val="00C60FC9"/>
    <w:rsid w:val="00C62B24"/>
    <w:rsid w:val="00C7130D"/>
    <w:rsid w:val="00C81F62"/>
    <w:rsid w:val="00C91679"/>
    <w:rsid w:val="00C9291B"/>
    <w:rsid w:val="00CB12D4"/>
    <w:rsid w:val="00CB6EED"/>
    <w:rsid w:val="00CC610E"/>
    <w:rsid w:val="00CD3B0B"/>
    <w:rsid w:val="00CF7409"/>
    <w:rsid w:val="00D11D24"/>
    <w:rsid w:val="00D12684"/>
    <w:rsid w:val="00D371D7"/>
    <w:rsid w:val="00D44BCD"/>
    <w:rsid w:val="00D45F39"/>
    <w:rsid w:val="00D611B8"/>
    <w:rsid w:val="00D63C93"/>
    <w:rsid w:val="00D64846"/>
    <w:rsid w:val="00D715D0"/>
    <w:rsid w:val="00D718D4"/>
    <w:rsid w:val="00D76A73"/>
    <w:rsid w:val="00D83343"/>
    <w:rsid w:val="00D9227E"/>
    <w:rsid w:val="00D94DA4"/>
    <w:rsid w:val="00DA0A0A"/>
    <w:rsid w:val="00DA1791"/>
    <w:rsid w:val="00DA5EE2"/>
    <w:rsid w:val="00DA6A85"/>
    <w:rsid w:val="00DB25E4"/>
    <w:rsid w:val="00DB4660"/>
    <w:rsid w:val="00DB66DE"/>
    <w:rsid w:val="00DD4FD7"/>
    <w:rsid w:val="00DD5A86"/>
    <w:rsid w:val="00DF2E05"/>
    <w:rsid w:val="00DF3B63"/>
    <w:rsid w:val="00E12C8D"/>
    <w:rsid w:val="00E1582F"/>
    <w:rsid w:val="00E17D31"/>
    <w:rsid w:val="00E20977"/>
    <w:rsid w:val="00E2294E"/>
    <w:rsid w:val="00E243D0"/>
    <w:rsid w:val="00E52A3F"/>
    <w:rsid w:val="00E659B5"/>
    <w:rsid w:val="00E70865"/>
    <w:rsid w:val="00E84C33"/>
    <w:rsid w:val="00E9069A"/>
    <w:rsid w:val="00E96D7D"/>
    <w:rsid w:val="00EB46A8"/>
    <w:rsid w:val="00EC10A7"/>
    <w:rsid w:val="00EC42D0"/>
    <w:rsid w:val="00EC681F"/>
    <w:rsid w:val="00ED02DC"/>
    <w:rsid w:val="00ED0EF3"/>
    <w:rsid w:val="00EE07D5"/>
    <w:rsid w:val="00EE1A33"/>
    <w:rsid w:val="00EE1D3B"/>
    <w:rsid w:val="00EF493F"/>
    <w:rsid w:val="00EF6D8B"/>
    <w:rsid w:val="00F0103A"/>
    <w:rsid w:val="00F034B7"/>
    <w:rsid w:val="00F16DD3"/>
    <w:rsid w:val="00F270A4"/>
    <w:rsid w:val="00F2746C"/>
    <w:rsid w:val="00F276B1"/>
    <w:rsid w:val="00F31322"/>
    <w:rsid w:val="00F32B54"/>
    <w:rsid w:val="00F32D91"/>
    <w:rsid w:val="00F42B41"/>
    <w:rsid w:val="00F5185A"/>
    <w:rsid w:val="00F527B8"/>
    <w:rsid w:val="00F537E0"/>
    <w:rsid w:val="00F56EBC"/>
    <w:rsid w:val="00F612CD"/>
    <w:rsid w:val="00F75859"/>
    <w:rsid w:val="00F84576"/>
    <w:rsid w:val="00F916F8"/>
    <w:rsid w:val="00F9174E"/>
    <w:rsid w:val="00FA5AF6"/>
    <w:rsid w:val="00FB3075"/>
    <w:rsid w:val="00FC380A"/>
    <w:rsid w:val="00FC6F1A"/>
    <w:rsid w:val="00FD7920"/>
    <w:rsid w:val="00FE6258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35F5D6-6B42-4C67-97C5-E809C754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80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2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8566A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E2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8566A"/>
    <w:rPr>
      <w:rFonts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C4F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E2237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A0163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A01637"/>
    <w:rPr>
      <w:rFonts w:ascii="Arial" w:hAnsi="Arial"/>
      <w:b/>
      <w:sz w:val="28"/>
      <w:szCs w:val="20"/>
    </w:rPr>
  </w:style>
  <w:style w:type="paragraph" w:styleId="NormlWeb">
    <w:name w:val="Normal (Web)"/>
    <w:basedOn w:val="Norml"/>
    <w:uiPriority w:val="99"/>
    <w:unhideWhenUsed/>
    <w:rsid w:val="00C916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91679"/>
  </w:style>
  <w:style w:type="paragraph" w:styleId="Nincstrkz">
    <w:name w:val="No Spacing"/>
    <w:uiPriority w:val="1"/>
    <w:qFormat/>
    <w:rsid w:val="003D6FE8"/>
    <w:rPr>
      <w:rFonts w:ascii="Calibri" w:eastAsia="Calibri" w:hAnsi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6F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FE8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E2294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229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cske@fejermepsz.h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&#225;mos%20&#201;va\Dokumentumok\Bicske_Nt_2012\sablonok\szakvel2013&#225;pr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A2B5-FB3D-42D6-8943-10594A43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szakvel2013ápr10</Template>
  <TotalTime>0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Fejér Megyei Önkormányzat Tanulási Képességet Vizsgáló Szakértői és</vt:lpstr>
    </vt:vector>
  </TitlesOfParts>
  <Company>X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Fejér Megyei Önkormányzat Tanulási Képességet Vizsgáló Szakértői és</dc:title>
  <dc:creator>Vámos Éva</dc:creator>
  <cp:lastModifiedBy>FMPSZ-kiados</cp:lastModifiedBy>
  <cp:revision>2</cp:revision>
  <cp:lastPrinted>2014-08-28T13:42:00Z</cp:lastPrinted>
  <dcterms:created xsi:type="dcterms:W3CDTF">2021-06-28T09:57:00Z</dcterms:created>
  <dcterms:modified xsi:type="dcterms:W3CDTF">2021-06-28T09:57:00Z</dcterms:modified>
</cp:coreProperties>
</file>